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F6937" w14:textId="77777777" w:rsidR="00224E9F" w:rsidRDefault="00224E9F">
      <w:r>
        <w:separator/>
      </w:r>
    </w:p>
  </w:endnote>
  <w:endnote w:type="continuationSeparator" w:id="0">
    <w:p w14:paraId="5814436D" w14:textId="77777777" w:rsidR="00224E9F" w:rsidRDefault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ty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E289D" w14:textId="77777777" w:rsidR="00224E9F" w:rsidRDefault="00224E9F">
      <w:r>
        <w:separator/>
      </w:r>
    </w:p>
  </w:footnote>
  <w:footnote w:type="continuationSeparator" w:id="0">
    <w:p w14:paraId="630F000D" w14:textId="77777777" w:rsidR="00224E9F" w:rsidRDefault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43B0B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24E9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uiPriority="0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uiPriority="0"/>
    <w:lsdException w:name="Table Web 2" w:locked="1" w:uiPriority="0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A9EE-742A-48A7-A4FF-6D8D013B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1</TotalTime>
  <Pages>4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Kristýna Hlavatá</cp:lastModifiedBy>
  <cp:revision>2</cp:revision>
  <cp:lastPrinted>2016-04-07T07:09:00Z</cp:lastPrinted>
  <dcterms:created xsi:type="dcterms:W3CDTF">2019-09-12T12:32:00Z</dcterms:created>
  <dcterms:modified xsi:type="dcterms:W3CDTF">2019-09-12T12:32:00Z</dcterms:modified>
</cp:coreProperties>
</file>